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7B" w:rsidRDefault="008D097B" w:rsidP="00EB114F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21</w:t>
      </w:r>
    </w:p>
    <w:p w:rsidR="008D097B" w:rsidRDefault="008D097B" w:rsidP="00EB114F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8D097B" w:rsidRDefault="008D097B" w:rsidP="00EB114F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«ЦКиД»</w:t>
      </w:r>
    </w:p>
    <w:p w:rsidR="008D097B" w:rsidRDefault="008D097B" w:rsidP="00EB114F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097B" w:rsidRDefault="008D097B" w:rsidP="00760117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 w:rsidRPr="00760117">
        <w:rPr>
          <w:rFonts w:ascii="Times New Roman" w:hAnsi="Times New Roman"/>
          <w:b/>
          <w:i/>
          <w:sz w:val="24"/>
          <w:szCs w:val="24"/>
        </w:rPr>
        <w:t>режиссера</w:t>
      </w:r>
    </w:p>
    <w:p w:rsidR="008D097B" w:rsidRDefault="008D097B" w:rsidP="007601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</w:p>
    <w:p w:rsidR="008D097B" w:rsidRDefault="008D097B" w:rsidP="00760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 201  года</w:t>
      </w:r>
    </w:p>
    <w:p w:rsidR="008D097B" w:rsidRDefault="008D097B" w:rsidP="0076011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(кв</w:t>
      </w:r>
      <w:r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3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951"/>
        <w:gridCol w:w="2272"/>
        <w:gridCol w:w="1533"/>
        <w:gridCol w:w="1804"/>
        <w:gridCol w:w="2131"/>
      </w:tblGrid>
      <w:tr w:rsidR="008D097B" w:rsidTr="00554E48">
        <w:trPr>
          <w:trHeight w:val="465"/>
        </w:trPr>
        <w:tc>
          <w:tcPr>
            <w:tcW w:w="679" w:type="dxa"/>
          </w:tcPr>
          <w:p w:rsidR="008D097B" w:rsidRDefault="008D097B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1" w:type="dxa"/>
          </w:tcPr>
          <w:p w:rsidR="008D097B" w:rsidRDefault="008D097B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8D097B" w:rsidRDefault="008D097B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272" w:type="dxa"/>
          </w:tcPr>
          <w:p w:rsidR="008D097B" w:rsidRDefault="008D097B" w:rsidP="00561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533" w:type="dxa"/>
          </w:tcPr>
          <w:p w:rsidR="008D097B" w:rsidRDefault="008D097B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8D097B" w:rsidRDefault="008D097B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8D097B" w:rsidRDefault="008D097B" w:rsidP="005615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2131" w:type="dxa"/>
          </w:tcPr>
          <w:p w:rsidR="008D097B" w:rsidRDefault="008D097B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D097B" w:rsidTr="00554E48">
        <w:trPr>
          <w:trHeight w:val="726"/>
        </w:trPr>
        <w:tc>
          <w:tcPr>
            <w:tcW w:w="679" w:type="dxa"/>
          </w:tcPr>
          <w:p w:rsidR="008D097B" w:rsidRDefault="008D097B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8D097B" w:rsidRDefault="008D097B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ЦКиД муниципального задания по созданию концертов и концертных программ, по организации мероприятий, конкурсов, смотров, народных гуляний, праздников.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272" w:type="dxa"/>
          </w:tcPr>
          <w:p w:rsidR="008D097B" w:rsidRDefault="008D097B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на 5 мер. –</w:t>
            </w:r>
          </w:p>
          <w:p w:rsidR="008D097B" w:rsidRDefault="008D097B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баллов</w:t>
            </w:r>
          </w:p>
          <w:p w:rsidR="008D097B" w:rsidRDefault="008D097B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- 2 балла</w:t>
            </w:r>
          </w:p>
          <w:p w:rsidR="008D097B" w:rsidRDefault="008D097B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- 0 баллов</w:t>
            </w:r>
          </w:p>
        </w:tc>
        <w:tc>
          <w:tcPr>
            <w:tcW w:w="1533" w:type="dxa"/>
          </w:tcPr>
          <w:p w:rsidR="008D097B" w:rsidRDefault="008D097B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D097B" w:rsidRPr="002B2946" w:rsidRDefault="008D097B" w:rsidP="005615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294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8D097B" w:rsidTr="00554E48">
        <w:trPr>
          <w:trHeight w:val="726"/>
        </w:trPr>
        <w:tc>
          <w:tcPr>
            <w:tcW w:w="679" w:type="dxa"/>
          </w:tcPr>
          <w:p w:rsidR="008D097B" w:rsidRDefault="008D097B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ЦКиД по количеству участников и посетителей мероприятий </w:t>
            </w:r>
          </w:p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272" w:type="dxa"/>
          </w:tcPr>
          <w:p w:rsidR="008D097B" w:rsidRDefault="008D097B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– 5 баллов</w:t>
            </w:r>
          </w:p>
          <w:p w:rsidR="008D097B" w:rsidRDefault="008D097B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- 3 балла Ниже – 0 баллов</w:t>
            </w:r>
          </w:p>
        </w:tc>
        <w:tc>
          <w:tcPr>
            <w:tcW w:w="1533" w:type="dxa"/>
          </w:tcPr>
          <w:p w:rsidR="008D097B" w:rsidRDefault="008D097B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</w:tcPr>
          <w:p w:rsidR="008D097B" w:rsidRDefault="008D097B" w:rsidP="005615CF"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8D097B" w:rsidTr="00554E48">
        <w:trPr>
          <w:trHeight w:val="945"/>
        </w:trPr>
        <w:tc>
          <w:tcPr>
            <w:tcW w:w="679" w:type="dxa"/>
          </w:tcPr>
          <w:p w:rsidR="008D097B" w:rsidRDefault="008D097B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8D097B" w:rsidRPr="007E1313" w:rsidRDefault="008D097B" w:rsidP="005615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272" w:type="dxa"/>
          </w:tcPr>
          <w:p w:rsidR="008D097B" w:rsidRPr="005D16E6" w:rsidRDefault="008D097B" w:rsidP="005615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16E6">
              <w:rPr>
                <w:rFonts w:ascii="Times New Roman" w:hAnsi="Times New Roman"/>
                <w:sz w:val="24"/>
                <w:szCs w:val="24"/>
              </w:rPr>
              <w:t>Сверх плана (увеличение на 30 %)- 3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D097B" w:rsidRPr="005D16E6" w:rsidRDefault="008D097B" w:rsidP="005615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16E6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8D097B" w:rsidRDefault="008D097B" w:rsidP="005615CF">
            <w:pPr>
              <w:pStyle w:val="NoSpacing"/>
            </w:pPr>
            <w:r w:rsidRPr="005D16E6">
              <w:rPr>
                <w:rFonts w:ascii="Times New Roman" w:hAnsi="Times New Roman"/>
                <w:sz w:val="24"/>
                <w:szCs w:val="24"/>
              </w:rPr>
              <w:t xml:space="preserve"> Менее 100% - 0 баллов</w:t>
            </w:r>
          </w:p>
        </w:tc>
        <w:tc>
          <w:tcPr>
            <w:tcW w:w="1533" w:type="dxa"/>
          </w:tcPr>
          <w:p w:rsidR="008D097B" w:rsidRDefault="008D097B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</w:tcPr>
          <w:p w:rsidR="008D097B" w:rsidRDefault="008D097B" w:rsidP="005615CF"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8D097B" w:rsidTr="00554E48">
        <w:trPr>
          <w:trHeight w:val="450"/>
        </w:trPr>
        <w:tc>
          <w:tcPr>
            <w:tcW w:w="679" w:type="dxa"/>
          </w:tcPr>
          <w:p w:rsidR="008D097B" w:rsidRDefault="008D097B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1" w:type="dxa"/>
          </w:tcPr>
          <w:p w:rsidR="008D097B" w:rsidRDefault="008D097B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8D097B" w:rsidRDefault="008D097B" w:rsidP="005615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272" w:type="dxa"/>
          </w:tcPr>
          <w:p w:rsidR="008D097B" w:rsidRDefault="008D097B" w:rsidP="005615CF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3 к/ф – 1 балл </w:t>
            </w:r>
          </w:p>
          <w:p w:rsidR="008D097B" w:rsidRPr="00E11B0A" w:rsidRDefault="008D097B" w:rsidP="005615CF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11B0A">
              <w:rPr>
                <w:sz w:val="22"/>
                <w:szCs w:val="22"/>
              </w:rPr>
              <w:t>Свыше 3-х – за кажд</w:t>
            </w:r>
            <w:r>
              <w:rPr>
                <w:sz w:val="22"/>
                <w:szCs w:val="22"/>
              </w:rPr>
              <w:t>ое</w:t>
            </w:r>
            <w:r w:rsidRPr="00E11B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к/ф</w:t>
            </w:r>
            <w:r w:rsidRPr="00E11B0A">
              <w:rPr>
                <w:sz w:val="22"/>
                <w:szCs w:val="22"/>
              </w:rPr>
              <w:t xml:space="preserve"> – 1 балл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3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</w:tcPr>
          <w:p w:rsidR="008D097B" w:rsidRDefault="008D097B" w:rsidP="005615CF"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8D097B" w:rsidTr="00554E48">
        <w:trPr>
          <w:trHeight w:val="897"/>
        </w:trPr>
        <w:tc>
          <w:tcPr>
            <w:tcW w:w="679" w:type="dxa"/>
          </w:tcPr>
          <w:p w:rsidR="008D097B" w:rsidRDefault="008D097B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(среднее количество участников всех к/ф)</w:t>
            </w:r>
          </w:p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272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и выше в каждом – 3 балла</w:t>
            </w:r>
          </w:p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9 – 2 балла</w:t>
            </w:r>
          </w:p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– 0 баллов</w:t>
            </w:r>
          </w:p>
        </w:tc>
        <w:tc>
          <w:tcPr>
            <w:tcW w:w="1533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</w:tcPr>
          <w:p w:rsidR="008D097B" w:rsidRDefault="008D097B" w:rsidP="005615CF"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8D097B" w:rsidTr="00554E48">
        <w:trPr>
          <w:trHeight w:val="897"/>
        </w:trPr>
        <w:tc>
          <w:tcPr>
            <w:tcW w:w="679" w:type="dxa"/>
          </w:tcPr>
          <w:p w:rsidR="008D097B" w:rsidRDefault="008D097B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951" w:type="dxa"/>
          </w:tcPr>
          <w:p w:rsidR="008D097B" w:rsidRDefault="008D097B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мониторинговых исследований по различным направлениям деятельности.</w:t>
            </w:r>
          </w:p>
          <w:p w:rsidR="008D097B" w:rsidRDefault="008D097B" w:rsidP="00EB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272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Да- 5 баллов</w:t>
            </w:r>
          </w:p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– 0 баллов</w:t>
            </w:r>
          </w:p>
        </w:tc>
        <w:tc>
          <w:tcPr>
            <w:tcW w:w="1533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 w:rsidRPr="002B294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8D097B" w:rsidTr="00554E48">
        <w:trPr>
          <w:trHeight w:val="615"/>
        </w:trPr>
        <w:tc>
          <w:tcPr>
            <w:tcW w:w="679" w:type="dxa"/>
          </w:tcPr>
          <w:p w:rsidR="008D097B" w:rsidRDefault="008D097B" w:rsidP="005615C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   7</w:t>
            </w:r>
          </w:p>
        </w:tc>
        <w:tc>
          <w:tcPr>
            <w:tcW w:w="5951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(консультации)</w:t>
            </w:r>
          </w:p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272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5 - 3 балла</w:t>
            </w:r>
          </w:p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5 – 1балл</w:t>
            </w:r>
          </w:p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– 0 баллов</w:t>
            </w:r>
          </w:p>
        </w:tc>
        <w:tc>
          <w:tcPr>
            <w:tcW w:w="1533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</w:tcPr>
          <w:p w:rsidR="008D097B" w:rsidRDefault="008D097B">
            <w:r w:rsidRPr="00B87F6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8D097B" w:rsidTr="00554E48">
        <w:trPr>
          <w:trHeight w:val="537"/>
        </w:trPr>
        <w:tc>
          <w:tcPr>
            <w:tcW w:w="679" w:type="dxa"/>
          </w:tcPr>
          <w:p w:rsidR="008D097B" w:rsidRDefault="008D097B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1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 – досуговых мероприятий подготовленных или проведенных с участием работника.</w:t>
            </w:r>
          </w:p>
        </w:tc>
        <w:tc>
          <w:tcPr>
            <w:tcW w:w="2272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и больше 10б.</w:t>
            </w:r>
          </w:p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5-9 –    5 баллов</w:t>
            </w:r>
          </w:p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– 0 баллов</w:t>
            </w:r>
          </w:p>
        </w:tc>
        <w:tc>
          <w:tcPr>
            <w:tcW w:w="1533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</w:tcPr>
          <w:p w:rsidR="008D097B" w:rsidRDefault="008D097B">
            <w:r w:rsidRPr="00B87F6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8D097B" w:rsidTr="00554E48">
        <w:trPr>
          <w:trHeight w:val="840"/>
        </w:trPr>
        <w:tc>
          <w:tcPr>
            <w:tcW w:w="679" w:type="dxa"/>
          </w:tcPr>
          <w:p w:rsidR="008D097B" w:rsidRDefault="008D097B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1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коллективов в смотрах, фестивалях, праздниках, конкурсах, концертах районного, межрайонного,областного и международного уровня </w:t>
            </w:r>
          </w:p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272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– 10 баллов</w:t>
            </w:r>
          </w:p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Областные – 5 б.</w:t>
            </w:r>
          </w:p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Межрайонные – 3 б.</w:t>
            </w:r>
          </w:p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– 2 балла</w:t>
            </w:r>
          </w:p>
        </w:tc>
        <w:tc>
          <w:tcPr>
            <w:tcW w:w="1533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</w:tcPr>
          <w:p w:rsidR="008D097B" w:rsidRDefault="008D097B">
            <w:r w:rsidRPr="00B87F6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8D097B" w:rsidTr="00554E48">
        <w:trPr>
          <w:trHeight w:val="840"/>
        </w:trPr>
        <w:tc>
          <w:tcPr>
            <w:tcW w:w="679" w:type="dxa"/>
          </w:tcPr>
          <w:p w:rsidR="008D097B" w:rsidRDefault="008D097B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1" w:type="dxa"/>
          </w:tcPr>
          <w:p w:rsidR="008D097B" w:rsidRDefault="008D097B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8D097B" w:rsidRDefault="008D097B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272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– 5 баллов</w:t>
            </w:r>
          </w:p>
          <w:p w:rsidR="008D097B" w:rsidRDefault="008D097B" w:rsidP="00063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Областные, межрайонные – 3 б.</w:t>
            </w:r>
          </w:p>
          <w:p w:rsidR="008D097B" w:rsidRDefault="008D097B" w:rsidP="001473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- 1 балл</w:t>
            </w:r>
          </w:p>
        </w:tc>
        <w:tc>
          <w:tcPr>
            <w:tcW w:w="1533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1" w:type="dxa"/>
          </w:tcPr>
          <w:p w:rsidR="008D097B" w:rsidRDefault="008D097B">
            <w:r w:rsidRPr="00B87F6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8D097B" w:rsidTr="00554E48">
        <w:trPr>
          <w:trHeight w:val="525"/>
        </w:trPr>
        <w:tc>
          <w:tcPr>
            <w:tcW w:w="679" w:type="dxa"/>
          </w:tcPr>
          <w:p w:rsidR="008D097B" w:rsidRDefault="008D097B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1" w:type="dxa"/>
          </w:tcPr>
          <w:p w:rsidR="008D097B" w:rsidRDefault="008D097B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отчётов и планов, ведение журналов и книги отзывов.</w:t>
            </w:r>
          </w:p>
          <w:p w:rsidR="008D097B" w:rsidRDefault="008D097B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272" w:type="dxa"/>
          </w:tcPr>
          <w:p w:rsidR="008D097B" w:rsidRPr="0061010C" w:rsidRDefault="008D097B" w:rsidP="005615CF">
            <w:pPr>
              <w:pStyle w:val="NoSpacing"/>
              <w:rPr>
                <w:rFonts w:ascii="Times New Roman" w:hAnsi="Times New Roman"/>
              </w:rPr>
            </w:pPr>
            <w:r w:rsidRPr="0061010C">
              <w:rPr>
                <w:rFonts w:ascii="Times New Roman" w:hAnsi="Times New Roman"/>
              </w:rPr>
              <w:t>Да – 2 балла</w:t>
            </w:r>
          </w:p>
          <w:p w:rsidR="008D097B" w:rsidRPr="00E11B0A" w:rsidRDefault="008D097B" w:rsidP="005615CF">
            <w:pPr>
              <w:pStyle w:val="NoSpacing"/>
            </w:pPr>
            <w:r w:rsidRPr="0061010C">
              <w:rPr>
                <w:rFonts w:ascii="Times New Roman" w:hAnsi="Times New Roman"/>
              </w:rPr>
              <w:t>Нет – 0 баллов</w:t>
            </w:r>
          </w:p>
        </w:tc>
        <w:tc>
          <w:tcPr>
            <w:tcW w:w="1533" w:type="dxa"/>
          </w:tcPr>
          <w:p w:rsidR="008D097B" w:rsidRDefault="008D097B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D097B" w:rsidRDefault="008D097B">
            <w:r w:rsidRPr="00B87F6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8D097B" w:rsidTr="00554E48">
        <w:trPr>
          <w:trHeight w:val="660"/>
        </w:trPr>
        <w:tc>
          <w:tcPr>
            <w:tcW w:w="679" w:type="dxa"/>
          </w:tcPr>
          <w:p w:rsidR="008D097B" w:rsidRDefault="008D097B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1" w:type="dxa"/>
          </w:tcPr>
          <w:p w:rsidR="008D097B" w:rsidRPr="00063E7C" w:rsidRDefault="008D097B" w:rsidP="0006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3E7C">
              <w:rPr>
                <w:rFonts w:ascii="Times New Roman" w:hAnsi="Times New Roman"/>
                <w:sz w:val="24"/>
                <w:szCs w:val="24"/>
              </w:rPr>
              <w:t xml:space="preserve">Исполнительская дисциплина. Соблюдение требований ТБ.                                              </w:t>
            </w:r>
            <w:r w:rsidRPr="00063E7C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272" w:type="dxa"/>
          </w:tcPr>
          <w:p w:rsidR="008D097B" w:rsidRPr="00063E7C" w:rsidRDefault="008D097B" w:rsidP="0006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3E7C">
              <w:rPr>
                <w:rFonts w:ascii="Times New Roman" w:hAnsi="Times New Roman"/>
                <w:sz w:val="24"/>
                <w:szCs w:val="24"/>
              </w:rPr>
              <w:t xml:space="preserve">Да – 1 балл </w:t>
            </w:r>
          </w:p>
          <w:p w:rsidR="008D097B" w:rsidRPr="00063E7C" w:rsidRDefault="008D097B" w:rsidP="0006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3E7C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33" w:type="dxa"/>
          </w:tcPr>
          <w:p w:rsidR="008D097B" w:rsidRPr="00063E7C" w:rsidRDefault="008D097B" w:rsidP="0006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D097B" w:rsidRPr="00063E7C" w:rsidRDefault="008D097B" w:rsidP="0006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D097B" w:rsidRPr="00063E7C" w:rsidRDefault="008D097B" w:rsidP="0006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3E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8D097B" w:rsidTr="00554E48">
        <w:trPr>
          <w:trHeight w:val="586"/>
        </w:trPr>
        <w:tc>
          <w:tcPr>
            <w:tcW w:w="679" w:type="dxa"/>
          </w:tcPr>
          <w:p w:rsidR="008D097B" w:rsidRDefault="008D097B" w:rsidP="00EB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1" w:type="dxa"/>
          </w:tcPr>
          <w:p w:rsidR="008D097B" w:rsidRDefault="008D09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социально значимых мероприятиях. (Количество и степень важности).    </w:t>
            </w:r>
          </w:p>
          <w:p w:rsidR="008D097B" w:rsidRDefault="008D09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272" w:type="dxa"/>
          </w:tcPr>
          <w:p w:rsidR="008D097B" w:rsidRDefault="008D09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Да– от 1 до 5 баллов</w:t>
            </w:r>
          </w:p>
          <w:p w:rsidR="008D097B" w:rsidRDefault="008D097B">
            <w:pPr>
              <w:pStyle w:val="ListParagraph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33" w:type="dxa"/>
          </w:tcPr>
          <w:p w:rsidR="008D097B" w:rsidRDefault="008D097B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D097B" w:rsidRDefault="008D097B">
            <w:r w:rsidRPr="00B87F6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8D097B" w:rsidTr="00554E48">
        <w:trPr>
          <w:trHeight w:val="315"/>
        </w:trPr>
        <w:tc>
          <w:tcPr>
            <w:tcW w:w="679" w:type="dxa"/>
          </w:tcPr>
          <w:p w:rsidR="008D097B" w:rsidRDefault="008D097B" w:rsidP="00EB1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1" w:type="dxa"/>
          </w:tcPr>
          <w:p w:rsidR="008D097B" w:rsidRDefault="008D097B" w:rsidP="00063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жалоб на качество предоставления услуг.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72" w:type="dxa"/>
          </w:tcPr>
          <w:p w:rsidR="008D097B" w:rsidRDefault="008D097B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жалоб – 1 </w:t>
            </w:r>
            <w:r w:rsidRPr="0061010C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097B" w:rsidRDefault="008D097B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жалоб – 0 б</w:t>
            </w:r>
          </w:p>
        </w:tc>
        <w:tc>
          <w:tcPr>
            <w:tcW w:w="1533" w:type="dxa"/>
          </w:tcPr>
          <w:p w:rsidR="008D097B" w:rsidRDefault="008D097B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D097B" w:rsidRDefault="008D097B">
            <w:r w:rsidRPr="00C8401B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8D097B" w:rsidTr="00554E48">
        <w:trPr>
          <w:trHeight w:val="282"/>
        </w:trPr>
        <w:tc>
          <w:tcPr>
            <w:tcW w:w="679" w:type="dxa"/>
          </w:tcPr>
          <w:p w:rsidR="008D097B" w:rsidRDefault="008D097B" w:rsidP="00EB1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1" w:type="dxa"/>
          </w:tcPr>
          <w:p w:rsidR="008D097B" w:rsidRDefault="008D09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8D097B" w:rsidRDefault="008D09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(Количество и степень важности).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272" w:type="dxa"/>
          </w:tcPr>
          <w:p w:rsidR="008D097B" w:rsidRPr="00554E48" w:rsidRDefault="008D097B" w:rsidP="00554E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4E48">
              <w:rPr>
                <w:rFonts w:ascii="Times New Roman" w:hAnsi="Times New Roman"/>
                <w:sz w:val="24"/>
                <w:szCs w:val="24"/>
              </w:rPr>
              <w:t>Да– от 1 до 5 баллов</w:t>
            </w:r>
          </w:p>
          <w:p w:rsidR="008D097B" w:rsidRDefault="008D097B" w:rsidP="00554E48">
            <w:pPr>
              <w:pStyle w:val="NoSpacing"/>
            </w:pPr>
            <w:r w:rsidRPr="00554E48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33" w:type="dxa"/>
          </w:tcPr>
          <w:p w:rsidR="008D097B" w:rsidRDefault="008D097B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D097B" w:rsidRDefault="008D097B">
            <w:r w:rsidRPr="00C8401B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8D097B" w:rsidTr="00554E48">
        <w:trPr>
          <w:trHeight w:val="1016"/>
        </w:trPr>
        <w:tc>
          <w:tcPr>
            <w:tcW w:w="679" w:type="dxa"/>
          </w:tcPr>
          <w:p w:rsidR="008D097B" w:rsidRDefault="008D097B" w:rsidP="001473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1" w:type="dxa"/>
          </w:tcPr>
          <w:p w:rsidR="008D097B" w:rsidRDefault="008D097B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</w:p>
          <w:p w:rsidR="008D097B" w:rsidRDefault="008D097B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272" w:type="dxa"/>
          </w:tcPr>
          <w:p w:rsidR="008D097B" w:rsidRPr="00E11B0A" w:rsidRDefault="008D097B" w:rsidP="005615CF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afterAutospacing="0" w:line="20" w:lineRule="atLeast"/>
              <w:contextualSpacing/>
              <w:jc w:val="both"/>
              <w:rPr>
                <w:sz w:val="22"/>
                <w:szCs w:val="22"/>
              </w:rPr>
            </w:pPr>
            <w:r w:rsidRPr="00E11B0A">
              <w:rPr>
                <w:sz w:val="22"/>
                <w:szCs w:val="22"/>
              </w:rPr>
              <w:t>Да – 2</w:t>
            </w:r>
            <w:r w:rsidRPr="0061010C">
              <w:t xml:space="preserve"> балл</w:t>
            </w:r>
            <w:r>
              <w:t>а</w:t>
            </w:r>
          </w:p>
          <w:p w:rsidR="008D097B" w:rsidRDefault="008D097B" w:rsidP="005615CF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afterAutospacing="0" w:line="20" w:lineRule="atLeast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E11B0A">
              <w:rPr>
                <w:sz w:val="22"/>
                <w:szCs w:val="22"/>
              </w:rPr>
              <w:t>Нет -</w:t>
            </w:r>
            <w:r>
              <w:rPr>
                <w:sz w:val="22"/>
                <w:szCs w:val="22"/>
              </w:rPr>
              <w:t xml:space="preserve"> </w:t>
            </w:r>
            <w:r w:rsidRPr="00E11B0A">
              <w:rPr>
                <w:sz w:val="22"/>
                <w:szCs w:val="22"/>
              </w:rPr>
              <w:t>0</w:t>
            </w:r>
            <w:r w:rsidRPr="0061010C">
              <w:t xml:space="preserve"> баллов</w:t>
            </w:r>
          </w:p>
        </w:tc>
        <w:tc>
          <w:tcPr>
            <w:tcW w:w="1533" w:type="dxa"/>
          </w:tcPr>
          <w:p w:rsidR="008D097B" w:rsidRDefault="008D097B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D097B" w:rsidRDefault="008D097B">
            <w:r w:rsidRPr="00C8401B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8D097B" w:rsidTr="00554E48">
        <w:trPr>
          <w:trHeight w:val="282"/>
        </w:trPr>
        <w:tc>
          <w:tcPr>
            <w:tcW w:w="679" w:type="dxa"/>
          </w:tcPr>
          <w:p w:rsidR="008D097B" w:rsidRDefault="008D097B" w:rsidP="001473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1" w:type="dxa"/>
          </w:tcPr>
          <w:p w:rsidR="008D097B" w:rsidRDefault="008D097B" w:rsidP="00063E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подготовки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272" w:type="dxa"/>
          </w:tcPr>
          <w:p w:rsidR="008D097B" w:rsidRPr="00063E7C" w:rsidRDefault="008D097B" w:rsidP="0006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3E7C">
              <w:rPr>
                <w:rFonts w:ascii="Times New Roman" w:hAnsi="Times New Roman"/>
                <w:sz w:val="24"/>
                <w:szCs w:val="24"/>
              </w:rPr>
              <w:t>Да –1 балл</w:t>
            </w:r>
          </w:p>
          <w:p w:rsidR="008D097B" w:rsidRDefault="008D097B" w:rsidP="00063E7C">
            <w:pPr>
              <w:pStyle w:val="NoSpacing"/>
            </w:pPr>
            <w:r w:rsidRPr="00063E7C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</w:tc>
        <w:tc>
          <w:tcPr>
            <w:tcW w:w="1533" w:type="dxa"/>
          </w:tcPr>
          <w:p w:rsidR="008D097B" w:rsidRDefault="008D097B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D097B" w:rsidRDefault="008D097B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D097B" w:rsidRDefault="008D097B" w:rsidP="005615C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B294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</w:tbl>
    <w:p w:rsidR="008D097B" w:rsidRPr="00063E7C" w:rsidRDefault="008D097B" w:rsidP="00063E7C">
      <w:pPr>
        <w:pStyle w:val="NoSpacing"/>
        <w:rPr>
          <w:rFonts w:ascii="Times New Roman" w:hAnsi="Times New Roman"/>
          <w:sz w:val="24"/>
          <w:szCs w:val="24"/>
        </w:rPr>
      </w:pPr>
      <w:r w:rsidRPr="00063E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97B" w:rsidRPr="00063E7C" w:rsidRDefault="008D097B" w:rsidP="00063E7C">
      <w:pPr>
        <w:pStyle w:val="NoSpacing"/>
        <w:rPr>
          <w:rFonts w:ascii="Times New Roman" w:hAnsi="Times New Roman"/>
          <w:sz w:val="24"/>
          <w:szCs w:val="24"/>
        </w:rPr>
      </w:pPr>
      <w:r w:rsidRPr="00063E7C">
        <w:rPr>
          <w:rFonts w:ascii="Times New Roman" w:hAnsi="Times New Roman"/>
          <w:sz w:val="24"/>
          <w:szCs w:val="24"/>
        </w:rPr>
        <w:t xml:space="preserve">«______»________________201____г.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63E7C">
        <w:rPr>
          <w:rFonts w:ascii="Times New Roman" w:hAnsi="Times New Roman"/>
          <w:sz w:val="24"/>
          <w:szCs w:val="24"/>
        </w:rPr>
        <w:t xml:space="preserve">        _________________________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63E7C">
        <w:rPr>
          <w:rFonts w:ascii="Times New Roman" w:hAnsi="Times New Roman"/>
          <w:sz w:val="24"/>
          <w:szCs w:val="24"/>
        </w:rPr>
        <w:t>____________________________</w:t>
      </w:r>
    </w:p>
    <w:p w:rsidR="008D097B" w:rsidRPr="00063E7C" w:rsidRDefault="008D097B" w:rsidP="00063E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ФИО                                                                         Подпись</w:t>
      </w:r>
    </w:p>
    <w:p w:rsidR="008D097B" w:rsidRDefault="008D097B"/>
    <w:sectPr w:rsidR="008D097B" w:rsidSect="00063E7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14F"/>
    <w:rsid w:val="00024DCB"/>
    <w:rsid w:val="00063E7C"/>
    <w:rsid w:val="000C5906"/>
    <w:rsid w:val="00147323"/>
    <w:rsid w:val="002B2946"/>
    <w:rsid w:val="003010F1"/>
    <w:rsid w:val="00335038"/>
    <w:rsid w:val="00456886"/>
    <w:rsid w:val="005125EF"/>
    <w:rsid w:val="00554E48"/>
    <w:rsid w:val="005615CF"/>
    <w:rsid w:val="00596336"/>
    <w:rsid w:val="005D16E6"/>
    <w:rsid w:val="0061010C"/>
    <w:rsid w:val="00630BBB"/>
    <w:rsid w:val="00690D80"/>
    <w:rsid w:val="006C503A"/>
    <w:rsid w:val="0073277E"/>
    <w:rsid w:val="00760117"/>
    <w:rsid w:val="007E1313"/>
    <w:rsid w:val="00841FB6"/>
    <w:rsid w:val="008845F7"/>
    <w:rsid w:val="008D097B"/>
    <w:rsid w:val="00A13736"/>
    <w:rsid w:val="00A37737"/>
    <w:rsid w:val="00A60A0C"/>
    <w:rsid w:val="00AF2539"/>
    <w:rsid w:val="00B87F66"/>
    <w:rsid w:val="00BB55C8"/>
    <w:rsid w:val="00C04B32"/>
    <w:rsid w:val="00C7537A"/>
    <w:rsid w:val="00C8401B"/>
    <w:rsid w:val="00CD7950"/>
    <w:rsid w:val="00D36C8F"/>
    <w:rsid w:val="00E11B0A"/>
    <w:rsid w:val="00EB114F"/>
    <w:rsid w:val="00F001BA"/>
    <w:rsid w:val="00F12DC4"/>
    <w:rsid w:val="00FE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Normal"/>
    <w:uiPriority w:val="99"/>
    <w:rsid w:val="00EB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Normal"/>
    <w:uiPriority w:val="99"/>
    <w:rsid w:val="00EB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Normal"/>
    <w:uiPriority w:val="99"/>
    <w:rsid w:val="00EB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B114F"/>
    <w:rPr>
      <w:lang w:eastAsia="en-US"/>
    </w:rPr>
  </w:style>
  <w:style w:type="paragraph" w:styleId="ListParagraph">
    <w:name w:val="List Paragraph"/>
    <w:basedOn w:val="Normal"/>
    <w:uiPriority w:val="99"/>
    <w:qFormat/>
    <w:rsid w:val="00EB1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1034</Words>
  <Characters>5900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123</cp:lastModifiedBy>
  <cp:revision>19</cp:revision>
  <cp:lastPrinted>2016-04-18T05:30:00Z</cp:lastPrinted>
  <dcterms:created xsi:type="dcterms:W3CDTF">2016-03-22T09:08:00Z</dcterms:created>
  <dcterms:modified xsi:type="dcterms:W3CDTF">2016-04-18T05:31:00Z</dcterms:modified>
</cp:coreProperties>
</file>